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315C2" w14:textId="77777777" w:rsidR="00BD49ED" w:rsidRDefault="00000000">
      <w:pPr>
        <w:jc w:val="center"/>
        <w:rPr>
          <w:sz w:val="28"/>
          <w:szCs w:val="32"/>
          <w:lang w:val="is-IS"/>
        </w:rPr>
      </w:pPr>
      <w:r>
        <w:rPr>
          <w:sz w:val="28"/>
          <w:szCs w:val="32"/>
          <w:lang w:val="is-IS"/>
        </w:rPr>
        <w:t xml:space="preserve"> </w:t>
      </w:r>
    </w:p>
    <w:p w14:paraId="1D76A871" w14:textId="77777777" w:rsidR="00BD49ED" w:rsidRDefault="00000000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Ferðamáladeild</w:t>
      </w:r>
    </w:p>
    <w:p w14:paraId="6C28BF47" w14:textId="77777777" w:rsidR="00BD49ED" w:rsidRDefault="00BD49ED">
      <w:pPr>
        <w:jc w:val="center"/>
        <w:rPr>
          <w:sz w:val="28"/>
          <w:szCs w:val="32"/>
          <w:lang w:val="is-IS"/>
        </w:rPr>
      </w:pPr>
    </w:p>
    <w:p w14:paraId="723F0AE4" w14:textId="7AAC55FE" w:rsidR="00BD49ED" w:rsidRDefault="00000000">
      <w:pPr>
        <w:jc w:val="center"/>
        <w:rPr>
          <w:sz w:val="28"/>
          <w:szCs w:val="32"/>
          <w:lang w:val="is-IS"/>
        </w:rPr>
      </w:pPr>
      <w:r>
        <w:rPr>
          <w:sz w:val="28"/>
          <w:szCs w:val="32"/>
          <w:lang w:val="is-IS"/>
        </w:rPr>
        <w:t>Yfirlit skólaárs 202</w:t>
      </w:r>
      <w:r w:rsidR="00FF31A6">
        <w:rPr>
          <w:sz w:val="28"/>
          <w:szCs w:val="32"/>
          <w:lang w:val="is-IS"/>
        </w:rPr>
        <w:t>4</w:t>
      </w:r>
      <w:r>
        <w:rPr>
          <w:sz w:val="28"/>
          <w:szCs w:val="32"/>
          <w:lang w:val="is-IS"/>
        </w:rPr>
        <w:t xml:space="preserve"> - 202</w:t>
      </w:r>
      <w:r w:rsidR="00FF31A6">
        <w:rPr>
          <w:sz w:val="28"/>
          <w:szCs w:val="32"/>
          <w:lang w:val="is-IS"/>
        </w:rPr>
        <w:t>5</w:t>
      </w:r>
      <w:r>
        <w:rPr>
          <w:sz w:val="28"/>
          <w:szCs w:val="32"/>
          <w:lang w:val="is-IS"/>
        </w:rPr>
        <w:t>, grunnnám</w:t>
      </w:r>
    </w:p>
    <w:p w14:paraId="7791AFA8" w14:textId="77777777" w:rsidR="00BD49ED" w:rsidRDefault="00BD49ED">
      <w:pPr>
        <w:jc w:val="center"/>
        <w:rPr>
          <w:sz w:val="28"/>
          <w:szCs w:val="32"/>
          <w:lang w:val="is-IS"/>
        </w:rPr>
      </w:pPr>
    </w:p>
    <w:p w14:paraId="2B0CB05A" w14:textId="77777777" w:rsidR="00BD49ED" w:rsidRDefault="00BD49ED">
      <w:pPr>
        <w:jc w:val="center"/>
        <w:rPr>
          <w:sz w:val="28"/>
          <w:szCs w:val="32"/>
          <w:lang w:val="is-IS"/>
        </w:rPr>
      </w:pPr>
    </w:p>
    <w:p w14:paraId="20D62AF7" w14:textId="77777777" w:rsidR="00BD49ED" w:rsidRDefault="00000000">
      <w:pPr>
        <w:rPr>
          <w:sz w:val="22"/>
          <w:szCs w:val="24"/>
          <w:lang w:val="is-IS"/>
        </w:rPr>
      </w:pPr>
      <w:r>
        <w:rPr>
          <w:sz w:val="22"/>
          <w:szCs w:val="24"/>
          <w:lang w:val="is-IS"/>
        </w:rPr>
        <w:t>FBA: BA-nám í ferðamálafræði (FBA-1 er 1. ár o.s.frv.)</w:t>
      </w:r>
    </w:p>
    <w:p w14:paraId="533AF708" w14:textId="77777777" w:rsidR="00BD49ED" w:rsidRDefault="00000000">
      <w:pPr>
        <w:rPr>
          <w:sz w:val="22"/>
          <w:szCs w:val="24"/>
          <w:lang w:val="is-IS"/>
        </w:rPr>
      </w:pPr>
      <w:r>
        <w:rPr>
          <w:sz w:val="22"/>
          <w:szCs w:val="24"/>
          <w:lang w:val="is-IS"/>
        </w:rPr>
        <w:t>FSG: BA-nám í stjórnun ferðaþjónustu og móttöku gesta</w:t>
      </w:r>
    </w:p>
    <w:p w14:paraId="1823DBAE" w14:textId="77777777" w:rsidR="00BD49ED" w:rsidRDefault="00000000">
      <w:pPr>
        <w:rPr>
          <w:sz w:val="22"/>
          <w:szCs w:val="24"/>
          <w:lang w:val="is-IS"/>
        </w:rPr>
      </w:pPr>
      <w:r>
        <w:rPr>
          <w:sz w:val="22"/>
          <w:szCs w:val="24"/>
          <w:lang w:val="is-IS"/>
        </w:rPr>
        <w:t>FDP: Diplómunám í ferðamálafræði</w:t>
      </w:r>
    </w:p>
    <w:p w14:paraId="32AF59A9" w14:textId="77777777" w:rsidR="00BD49ED" w:rsidRDefault="00000000">
      <w:pPr>
        <w:rPr>
          <w:sz w:val="22"/>
          <w:szCs w:val="24"/>
          <w:lang w:val="is-IS"/>
        </w:rPr>
      </w:pPr>
      <w:r>
        <w:rPr>
          <w:sz w:val="22"/>
          <w:szCs w:val="24"/>
          <w:lang w:val="is-IS"/>
        </w:rPr>
        <w:t>FDV: Diplómunám í viðburðastjórnun</w:t>
      </w:r>
    </w:p>
    <w:p w14:paraId="0C0F6BC2" w14:textId="77777777" w:rsidR="00BD49ED" w:rsidRDefault="00000000">
      <w:pPr>
        <w:rPr>
          <w:i/>
          <w:sz w:val="22"/>
          <w:szCs w:val="24"/>
          <w:lang w:val="is-IS"/>
        </w:rPr>
      </w:pPr>
      <w:r>
        <w:rPr>
          <w:i/>
          <w:sz w:val="22"/>
          <w:szCs w:val="24"/>
          <w:lang w:val="is-IS"/>
        </w:rPr>
        <w:t xml:space="preserve">Ath. </w:t>
      </w:r>
    </w:p>
    <w:p w14:paraId="46A5B044" w14:textId="77777777" w:rsidR="00BD49ED" w:rsidRDefault="00000000">
      <w:pPr>
        <w:pStyle w:val="ListParagraph"/>
        <w:numPr>
          <w:ilvl w:val="0"/>
          <w:numId w:val="1"/>
        </w:numPr>
        <w:rPr>
          <w:i/>
          <w:sz w:val="22"/>
          <w:szCs w:val="24"/>
          <w:lang w:val="is-IS"/>
        </w:rPr>
      </w:pPr>
      <w:r>
        <w:rPr>
          <w:i/>
          <w:sz w:val="22"/>
          <w:szCs w:val="24"/>
          <w:lang w:val="is-IS"/>
        </w:rPr>
        <w:t>að ekki er víst að stb. lota standi alla viðkomandi viku.</w:t>
      </w:r>
    </w:p>
    <w:p w14:paraId="5D6802C8" w14:textId="77777777" w:rsidR="00BD49ED" w:rsidRDefault="00000000">
      <w:pPr>
        <w:pStyle w:val="ListParagraph"/>
        <w:numPr>
          <w:ilvl w:val="0"/>
          <w:numId w:val="1"/>
        </w:numPr>
        <w:rPr>
          <w:i/>
          <w:sz w:val="24"/>
          <w:szCs w:val="24"/>
          <w:lang w:val="is-IS"/>
        </w:rPr>
      </w:pPr>
      <w:r>
        <w:rPr>
          <w:i/>
          <w:sz w:val="22"/>
          <w:szCs w:val="24"/>
          <w:lang w:val="is-IS"/>
        </w:rPr>
        <w:t>að varðandi flokkun námskeiða í FBA-1, FSG-1, FBA-2 og FBA-3 er miðað við skilgreinda uppsetningu á fullu námi í þrjú ár, skv. námskrá</w:t>
      </w:r>
      <w:r>
        <w:rPr>
          <w:i/>
          <w:sz w:val="24"/>
          <w:szCs w:val="24"/>
          <w:lang w:val="is-IS"/>
        </w:rPr>
        <w:t>.</w:t>
      </w:r>
    </w:p>
    <w:p w14:paraId="7A3FA9F0" w14:textId="77777777" w:rsidR="00BD49ED" w:rsidRDefault="00BD49ED">
      <w:pPr>
        <w:rPr>
          <w:sz w:val="24"/>
          <w:szCs w:val="24"/>
          <w:lang w:val="is-IS"/>
        </w:rPr>
      </w:pPr>
    </w:p>
    <w:p w14:paraId="776762FB" w14:textId="77777777" w:rsidR="00BD49ED" w:rsidRDefault="00BD49ED">
      <w:pPr>
        <w:rPr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983"/>
        <w:gridCol w:w="5680"/>
      </w:tblGrid>
      <w:tr w:rsidR="00BD49ED" w14:paraId="093FBAE8" w14:textId="77777777">
        <w:tc>
          <w:tcPr>
            <w:tcW w:w="1640" w:type="dxa"/>
            <w:shd w:val="clear" w:color="auto" w:fill="D9D9D9" w:themeFill="background1" w:themeFillShade="D9"/>
          </w:tcPr>
          <w:p w14:paraId="544D2EB1" w14:textId="77777777" w:rsidR="00BD49ED" w:rsidRDefault="00000000">
            <w:pPr>
              <w:rPr>
                <w:b/>
                <w:sz w:val="24"/>
                <w:szCs w:val="24"/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Dags.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00531B7" w14:textId="77777777" w:rsidR="00BD49ED" w:rsidRDefault="00000000">
            <w:pPr>
              <w:jc w:val="center"/>
              <w:rPr>
                <w:b/>
                <w:sz w:val="24"/>
                <w:szCs w:val="24"/>
                <w:lang w:val="is-IS"/>
              </w:rPr>
            </w:pPr>
            <w:r>
              <w:rPr>
                <w:b/>
                <w:sz w:val="24"/>
                <w:szCs w:val="24"/>
                <w:lang w:val="is-IS"/>
              </w:rPr>
              <w:t>Vika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14:paraId="52510528" w14:textId="77777777" w:rsidR="00BD49ED" w:rsidRDefault="00BD49ED">
            <w:pPr>
              <w:rPr>
                <w:b/>
                <w:sz w:val="24"/>
                <w:szCs w:val="24"/>
                <w:lang w:val="is-IS"/>
              </w:rPr>
            </w:pPr>
          </w:p>
        </w:tc>
      </w:tr>
      <w:tr w:rsidR="00BD49ED" w:rsidRPr="00FF31A6" w14:paraId="1CDA8A79" w14:textId="77777777">
        <w:tc>
          <w:tcPr>
            <w:tcW w:w="1640" w:type="dxa"/>
          </w:tcPr>
          <w:p w14:paraId="6CF214EB" w14:textId="2F2C2A53" w:rsidR="00BD49ED" w:rsidRDefault="002A66BE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19</w:t>
            </w:r>
            <w:r w:rsidR="00000000">
              <w:rPr>
                <w:sz w:val="24"/>
                <w:szCs w:val="24"/>
                <w:lang w:val="is-IS"/>
              </w:rPr>
              <w:t>.08</w:t>
            </w:r>
          </w:p>
        </w:tc>
        <w:tc>
          <w:tcPr>
            <w:tcW w:w="983" w:type="dxa"/>
          </w:tcPr>
          <w:p w14:paraId="1E1975E2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34</w:t>
            </w:r>
          </w:p>
        </w:tc>
        <w:tc>
          <w:tcPr>
            <w:tcW w:w="5680" w:type="dxa"/>
          </w:tcPr>
          <w:p w14:paraId="51CC11FA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NoFri – MA nám í útivistarfræðum hefst</w:t>
            </w:r>
          </w:p>
        </w:tc>
      </w:tr>
      <w:tr w:rsidR="00BD49ED" w:rsidRPr="00FF31A6" w14:paraId="6653C0C5" w14:textId="77777777">
        <w:tc>
          <w:tcPr>
            <w:tcW w:w="1640" w:type="dxa"/>
          </w:tcPr>
          <w:p w14:paraId="06FF17F5" w14:textId="132C788A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</w:t>
            </w:r>
            <w:r w:rsidR="002A66BE">
              <w:rPr>
                <w:sz w:val="24"/>
                <w:szCs w:val="24"/>
                <w:lang w:val="is-IS"/>
              </w:rPr>
              <w:t>6</w:t>
            </w:r>
            <w:r>
              <w:rPr>
                <w:sz w:val="24"/>
                <w:szCs w:val="24"/>
                <w:lang w:val="is-IS"/>
              </w:rPr>
              <w:t>.08 – 0</w:t>
            </w:r>
            <w:r w:rsidR="002A66BE">
              <w:rPr>
                <w:sz w:val="24"/>
                <w:szCs w:val="24"/>
                <w:lang w:val="is-IS"/>
              </w:rPr>
              <w:t>1</w:t>
            </w:r>
            <w:r>
              <w:rPr>
                <w:sz w:val="24"/>
                <w:szCs w:val="24"/>
                <w:lang w:val="is-IS"/>
              </w:rPr>
              <w:t xml:space="preserve">.09 </w:t>
            </w:r>
          </w:p>
        </w:tc>
        <w:tc>
          <w:tcPr>
            <w:tcW w:w="983" w:type="dxa"/>
          </w:tcPr>
          <w:p w14:paraId="0346B6DF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35</w:t>
            </w:r>
          </w:p>
        </w:tc>
        <w:tc>
          <w:tcPr>
            <w:tcW w:w="5680" w:type="dxa"/>
          </w:tcPr>
          <w:p w14:paraId="4AE24A93" w14:textId="398EF46F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Formlegt upphaf haustannar. Kennsla hefst.</w:t>
            </w:r>
            <w:r>
              <w:rPr>
                <w:sz w:val="24"/>
                <w:szCs w:val="24"/>
                <w:lang w:val="is-IS"/>
              </w:rPr>
              <w:br/>
              <w:t xml:space="preserve">Nýnemadagar, staðbundin lota </w:t>
            </w:r>
            <w:r w:rsidR="00FF31A6">
              <w:rPr>
                <w:sz w:val="24"/>
                <w:szCs w:val="24"/>
                <w:lang w:val="is-IS"/>
              </w:rPr>
              <w:t>1. árs – allar námsleiðir grunnnáms</w:t>
            </w:r>
          </w:p>
        </w:tc>
      </w:tr>
      <w:tr w:rsidR="00BD49ED" w14:paraId="4ECD1163" w14:textId="77777777">
        <w:tc>
          <w:tcPr>
            <w:tcW w:w="1640" w:type="dxa"/>
          </w:tcPr>
          <w:p w14:paraId="36172E78" w14:textId="6E6E4AF5" w:rsidR="00BD49ED" w:rsidRDefault="002A66BE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09</w:t>
            </w:r>
            <w:r w:rsidR="00000000">
              <w:rPr>
                <w:sz w:val="24"/>
                <w:szCs w:val="24"/>
                <w:lang w:val="is-IS"/>
              </w:rPr>
              <w:t>.09 – 1</w:t>
            </w:r>
            <w:r>
              <w:rPr>
                <w:sz w:val="24"/>
                <w:szCs w:val="24"/>
                <w:lang w:val="is-IS"/>
              </w:rPr>
              <w:t>5</w:t>
            </w:r>
            <w:r w:rsidR="00000000">
              <w:rPr>
                <w:sz w:val="24"/>
                <w:szCs w:val="24"/>
                <w:lang w:val="is-IS"/>
              </w:rPr>
              <w:t>.09</w:t>
            </w:r>
          </w:p>
        </w:tc>
        <w:tc>
          <w:tcPr>
            <w:tcW w:w="983" w:type="dxa"/>
          </w:tcPr>
          <w:p w14:paraId="325E7076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37</w:t>
            </w:r>
          </w:p>
        </w:tc>
        <w:tc>
          <w:tcPr>
            <w:tcW w:w="5680" w:type="dxa"/>
          </w:tcPr>
          <w:p w14:paraId="6C0D218D" w14:textId="3C7E0F5A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Staðbundin lota </w:t>
            </w:r>
            <w:r w:rsidR="00FF31A6">
              <w:rPr>
                <w:sz w:val="24"/>
                <w:szCs w:val="24"/>
                <w:lang w:val="is-IS"/>
              </w:rPr>
              <w:t>2. og 3. ár</w:t>
            </w:r>
          </w:p>
        </w:tc>
      </w:tr>
      <w:tr w:rsidR="00BD49ED" w14:paraId="3B21EEAF" w14:textId="77777777">
        <w:tc>
          <w:tcPr>
            <w:tcW w:w="1640" w:type="dxa"/>
          </w:tcPr>
          <w:p w14:paraId="2C20E3D9" w14:textId="5026FED1" w:rsidR="00BD49ED" w:rsidRDefault="002A66BE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11</w:t>
            </w:r>
            <w:r w:rsidR="00000000">
              <w:rPr>
                <w:sz w:val="24"/>
                <w:szCs w:val="24"/>
                <w:lang w:val="is-IS"/>
              </w:rPr>
              <w:t>.10</w:t>
            </w:r>
          </w:p>
        </w:tc>
        <w:tc>
          <w:tcPr>
            <w:tcW w:w="983" w:type="dxa"/>
          </w:tcPr>
          <w:p w14:paraId="04D1D05B" w14:textId="6194DB71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4</w:t>
            </w:r>
            <w:r w:rsidR="00653685">
              <w:rPr>
                <w:sz w:val="24"/>
                <w:szCs w:val="24"/>
                <w:lang w:val="is-IS"/>
              </w:rPr>
              <w:t>1</w:t>
            </w:r>
          </w:p>
        </w:tc>
        <w:tc>
          <w:tcPr>
            <w:tcW w:w="5680" w:type="dxa"/>
          </w:tcPr>
          <w:p w14:paraId="0032E258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Brautskráning að hausti</w:t>
            </w:r>
          </w:p>
        </w:tc>
      </w:tr>
      <w:tr w:rsidR="00BD49ED" w14:paraId="4656C615" w14:textId="77777777">
        <w:tc>
          <w:tcPr>
            <w:tcW w:w="1640" w:type="dxa"/>
          </w:tcPr>
          <w:p w14:paraId="1FCE8991" w14:textId="6CBF0B21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</w:t>
            </w:r>
            <w:r w:rsidR="00232350">
              <w:rPr>
                <w:sz w:val="24"/>
                <w:szCs w:val="24"/>
                <w:lang w:val="is-IS"/>
              </w:rPr>
              <w:t>4</w:t>
            </w:r>
            <w:r>
              <w:rPr>
                <w:sz w:val="24"/>
                <w:szCs w:val="24"/>
                <w:lang w:val="is-IS"/>
              </w:rPr>
              <w:t>.10 – 2</w:t>
            </w:r>
            <w:r w:rsidR="00232350">
              <w:rPr>
                <w:sz w:val="24"/>
                <w:szCs w:val="24"/>
                <w:lang w:val="is-IS"/>
              </w:rPr>
              <w:t>0</w:t>
            </w:r>
            <w:r>
              <w:rPr>
                <w:sz w:val="24"/>
                <w:szCs w:val="24"/>
                <w:lang w:val="is-IS"/>
              </w:rPr>
              <w:t>.10</w:t>
            </w:r>
          </w:p>
        </w:tc>
        <w:tc>
          <w:tcPr>
            <w:tcW w:w="983" w:type="dxa"/>
          </w:tcPr>
          <w:p w14:paraId="5180474E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42</w:t>
            </w:r>
          </w:p>
        </w:tc>
        <w:tc>
          <w:tcPr>
            <w:tcW w:w="5680" w:type="dxa"/>
          </w:tcPr>
          <w:p w14:paraId="413C6E0D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Prófavika</w:t>
            </w:r>
          </w:p>
        </w:tc>
      </w:tr>
      <w:tr w:rsidR="00BD49ED" w14:paraId="46F8A09A" w14:textId="77777777">
        <w:tc>
          <w:tcPr>
            <w:tcW w:w="1640" w:type="dxa"/>
          </w:tcPr>
          <w:p w14:paraId="09F9F9E9" w14:textId="6E10E7AA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</w:t>
            </w:r>
            <w:r w:rsidR="00232350">
              <w:rPr>
                <w:sz w:val="24"/>
                <w:szCs w:val="24"/>
                <w:lang w:val="is-IS"/>
              </w:rPr>
              <w:t>1</w:t>
            </w:r>
            <w:r>
              <w:rPr>
                <w:sz w:val="24"/>
                <w:szCs w:val="24"/>
                <w:lang w:val="is-IS"/>
              </w:rPr>
              <w:t>.10</w:t>
            </w:r>
          </w:p>
        </w:tc>
        <w:tc>
          <w:tcPr>
            <w:tcW w:w="983" w:type="dxa"/>
          </w:tcPr>
          <w:p w14:paraId="55F510CC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43</w:t>
            </w:r>
          </w:p>
        </w:tc>
        <w:tc>
          <w:tcPr>
            <w:tcW w:w="5680" w:type="dxa"/>
          </w:tcPr>
          <w:p w14:paraId="359241F2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Seinni stuttönn hefst</w:t>
            </w:r>
          </w:p>
        </w:tc>
      </w:tr>
      <w:tr w:rsidR="00BD49ED" w:rsidRPr="00FF31A6" w14:paraId="6BE2D18F" w14:textId="77777777">
        <w:tc>
          <w:tcPr>
            <w:tcW w:w="1640" w:type="dxa"/>
          </w:tcPr>
          <w:p w14:paraId="4B361CEB" w14:textId="20283123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</w:t>
            </w:r>
            <w:r w:rsidR="00232350">
              <w:rPr>
                <w:sz w:val="24"/>
                <w:szCs w:val="24"/>
                <w:lang w:val="is-IS"/>
              </w:rPr>
              <w:t>4</w:t>
            </w:r>
            <w:r>
              <w:rPr>
                <w:sz w:val="24"/>
                <w:szCs w:val="24"/>
                <w:lang w:val="is-IS"/>
              </w:rPr>
              <w:t>.11 – 1</w:t>
            </w:r>
            <w:r w:rsidR="00232350">
              <w:rPr>
                <w:sz w:val="24"/>
                <w:szCs w:val="24"/>
                <w:lang w:val="is-IS"/>
              </w:rPr>
              <w:t>1</w:t>
            </w:r>
            <w:r>
              <w:rPr>
                <w:sz w:val="24"/>
                <w:szCs w:val="24"/>
                <w:lang w:val="is-IS"/>
              </w:rPr>
              <w:t>.11</w:t>
            </w:r>
          </w:p>
        </w:tc>
        <w:tc>
          <w:tcPr>
            <w:tcW w:w="983" w:type="dxa"/>
          </w:tcPr>
          <w:p w14:paraId="76004F91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45</w:t>
            </w:r>
          </w:p>
        </w:tc>
        <w:tc>
          <w:tcPr>
            <w:tcW w:w="5680" w:type="dxa"/>
          </w:tcPr>
          <w:p w14:paraId="04F9529C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Staðbundin lota - öll ár, allar námsleiðir í grunnnámi      </w:t>
            </w:r>
          </w:p>
        </w:tc>
      </w:tr>
      <w:tr w:rsidR="00BD49ED" w14:paraId="66AF5361" w14:textId="77777777">
        <w:tc>
          <w:tcPr>
            <w:tcW w:w="1640" w:type="dxa"/>
          </w:tcPr>
          <w:p w14:paraId="778E3F33" w14:textId="6179985A" w:rsidR="00BD49ED" w:rsidRDefault="0023235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09</w:t>
            </w:r>
            <w:r w:rsidR="00000000">
              <w:rPr>
                <w:sz w:val="24"/>
                <w:szCs w:val="24"/>
                <w:lang w:val="is-IS"/>
              </w:rPr>
              <w:t>.12 – 1</w:t>
            </w:r>
            <w:r>
              <w:rPr>
                <w:sz w:val="24"/>
                <w:szCs w:val="24"/>
                <w:lang w:val="is-IS"/>
              </w:rPr>
              <w:t>5</w:t>
            </w:r>
            <w:r w:rsidR="00000000">
              <w:rPr>
                <w:sz w:val="24"/>
                <w:szCs w:val="24"/>
                <w:lang w:val="is-IS"/>
              </w:rPr>
              <w:t>.12</w:t>
            </w:r>
          </w:p>
        </w:tc>
        <w:tc>
          <w:tcPr>
            <w:tcW w:w="983" w:type="dxa"/>
          </w:tcPr>
          <w:p w14:paraId="271B893B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50</w:t>
            </w:r>
          </w:p>
        </w:tc>
        <w:tc>
          <w:tcPr>
            <w:tcW w:w="5680" w:type="dxa"/>
          </w:tcPr>
          <w:p w14:paraId="666C6018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Prófavika </w:t>
            </w:r>
          </w:p>
        </w:tc>
      </w:tr>
      <w:tr w:rsidR="00BD49ED" w14:paraId="49F77F81" w14:textId="77777777">
        <w:tc>
          <w:tcPr>
            <w:tcW w:w="1640" w:type="dxa"/>
          </w:tcPr>
          <w:p w14:paraId="6F1EA832" w14:textId="14A7F29B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</w:t>
            </w:r>
            <w:r w:rsidR="00232350">
              <w:rPr>
                <w:sz w:val="24"/>
                <w:szCs w:val="24"/>
                <w:lang w:val="is-IS"/>
              </w:rPr>
              <w:t>6</w:t>
            </w:r>
            <w:r>
              <w:rPr>
                <w:sz w:val="24"/>
                <w:szCs w:val="24"/>
                <w:lang w:val="is-IS"/>
              </w:rPr>
              <w:t>.12</w:t>
            </w:r>
          </w:p>
        </w:tc>
        <w:tc>
          <w:tcPr>
            <w:tcW w:w="983" w:type="dxa"/>
          </w:tcPr>
          <w:p w14:paraId="06277EF4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51</w:t>
            </w:r>
          </w:p>
        </w:tc>
        <w:tc>
          <w:tcPr>
            <w:tcW w:w="5680" w:type="dxa"/>
          </w:tcPr>
          <w:p w14:paraId="343E02A0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Jólaleyfi hefst</w:t>
            </w:r>
          </w:p>
        </w:tc>
      </w:tr>
      <w:tr w:rsidR="00BD49ED" w:rsidRPr="00FF31A6" w14:paraId="00AB3823" w14:textId="77777777">
        <w:tc>
          <w:tcPr>
            <w:tcW w:w="1640" w:type="dxa"/>
          </w:tcPr>
          <w:p w14:paraId="36E3475D" w14:textId="522168F6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</w:t>
            </w:r>
            <w:r w:rsidR="002A66BE">
              <w:rPr>
                <w:sz w:val="24"/>
                <w:szCs w:val="24"/>
                <w:lang w:val="is-IS"/>
              </w:rPr>
              <w:t>6</w:t>
            </w:r>
            <w:r>
              <w:rPr>
                <w:sz w:val="24"/>
                <w:szCs w:val="24"/>
                <w:lang w:val="is-IS"/>
              </w:rPr>
              <w:t>.01 –  0</w:t>
            </w:r>
            <w:r w:rsidR="002A66BE">
              <w:rPr>
                <w:sz w:val="24"/>
                <w:szCs w:val="24"/>
                <w:lang w:val="is-IS"/>
              </w:rPr>
              <w:t>7</w:t>
            </w:r>
            <w:r>
              <w:rPr>
                <w:sz w:val="24"/>
                <w:szCs w:val="24"/>
                <w:lang w:val="is-IS"/>
              </w:rPr>
              <w:t>.01</w:t>
            </w:r>
          </w:p>
        </w:tc>
        <w:tc>
          <w:tcPr>
            <w:tcW w:w="983" w:type="dxa"/>
          </w:tcPr>
          <w:p w14:paraId="483589E9" w14:textId="4E0DF727" w:rsidR="00BD49ED" w:rsidRDefault="00653685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</w:t>
            </w:r>
          </w:p>
        </w:tc>
        <w:tc>
          <w:tcPr>
            <w:tcW w:w="5680" w:type="dxa"/>
          </w:tcPr>
          <w:p w14:paraId="48F8824A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Sjúkra- og endurtökupróf vegna haustannar</w:t>
            </w:r>
          </w:p>
        </w:tc>
      </w:tr>
      <w:tr w:rsidR="00BD49ED" w14:paraId="3A1101FF" w14:textId="77777777">
        <w:tc>
          <w:tcPr>
            <w:tcW w:w="1640" w:type="dxa"/>
          </w:tcPr>
          <w:p w14:paraId="439555BB" w14:textId="1B53C5CD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</w:t>
            </w:r>
            <w:r w:rsidR="002A66BE">
              <w:rPr>
                <w:sz w:val="24"/>
                <w:szCs w:val="24"/>
                <w:lang w:val="is-IS"/>
              </w:rPr>
              <w:t>8</w:t>
            </w:r>
            <w:r>
              <w:rPr>
                <w:sz w:val="24"/>
                <w:szCs w:val="24"/>
                <w:lang w:val="is-IS"/>
              </w:rPr>
              <w:t>.01</w:t>
            </w:r>
          </w:p>
        </w:tc>
        <w:tc>
          <w:tcPr>
            <w:tcW w:w="983" w:type="dxa"/>
          </w:tcPr>
          <w:p w14:paraId="5306B78F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</w:t>
            </w:r>
          </w:p>
        </w:tc>
        <w:tc>
          <w:tcPr>
            <w:tcW w:w="5680" w:type="dxa"/>
          </w:tcPr>
          <w:p w14:paraId="43BCB8F9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Kennsla hefst á vorönn</w:t>
            </w:r>
          </w:p>
        </w:tc>
      </w:tr>
      <w:tr w:rsidR="00BD49ED" w:rsidRPr="00FF31A6" w14:paraId="55206545" w14:textId="77777777">
        <w:tc>
          <w:tcPr>
            <w:tcW w:w="1640" w:type="dxa"/>
          </w:tcPr>
          <w:p w14:paraId="39866FCD" w14:textId="512BF4E2" w:rsidR="00BD49ED" w:rsidRDefault="002A66BE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27</w:t>
            </w:r>
            <w:r w:rsidR="00000000">
              <w:rPr>
                <w:sz w:val="24"/>
                <w:szCs w:val="24"/>
                <w:lang w:val="is-IS"/>
              </w:rPr>
              <w:t>.01 – 0</w:t>
            </w:r>
            <w:r>
              <w:rPr>
                <w:sz w:val="24"/>
                <w:szCs w:val="24"/>
                <w:lang w:val="is-IS"/>
              </w:rPr>
              <w:t>2</w:t>
            </w:r>
            <w:r w:rsidR="00000000">
              <w:rPr>
                <w:sz w:val="24"/>
                <w:szCs w:val="24"/>
                <w:lang w:val="is-IS"/>
              </w:rPr>
              <w:t>.02</w:t>
            </w:r>
          </w:p>
        </w:tc>
        <w:tc>
          <w:tcPr>
            <w:tcW w:w="983" w:type="dxa"/>
          </w:tcPr>
          <w:p w14:paraId="757BCEFB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5</w:t>
            </w:r>
          </w:p>
        </w:tc>
        <w:tc>
          <w:tcPr>
            <w:tcW w:w="5680" w:type="dxa"/>
          </w:tcPr>
          <w:p w14:paraId="29C06646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Staðbundin lota - öll ár, allar námsleiðir í grunnámi</w:t>
            </w:r>
          </w:p>
        </w:tc>
      </w:tr>
      <w:tr w:rsidR="00BD49ED" w14:paraId="6BA5BF07" w14:textId="77777777">
        <w:tc>
          <w:tcPr>
            <w:tcW w:w="1640" w:type="dxa"/>
          </w:tcPr>
          <w:p w14:paraId="56D9D9BD" w14:textId="052C0CF0" w:rsidR="00BD49ED" w:rsidRDefault="002A66BE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24</w:t>
            </w:r>
            <w:r w:rsidR="00000000">
              <w:rPr>
                <w:sz w:val="24"/>
                <w:szCs w:val="24"/>
                <w:lang w:val="is-IS"/>
              </w:rPr>
              <w:t>.0</w:t>
            </w:r>
            <w:r>
              <w:rPr>
                <w:sz w:val="24"/>
                <w:szCs w:val="24"/>
                <w:lang w:val="is-IS"/>
              </w:rPr>
              <w:t>2</w:t>
            </w:r>
            <w:r w:rsidR="00000000">
              <w:rPr>
                <w:sz w:val="24"/>
                <w:szCs w:val="24"/>
                <w:lang w:val="is-IS"/>
              </w:rPr>
              <w:t xml:space="preserve"> – </w:t>
            </w:r>
            <w:r>
              <w:rPr>
                <w:sz w:val="24"/>
                <w:szCs w:val="24"/>
                <w:lang w:val="is-IS"/>
              </w:rPr>
              <w:t>02</w:t>
            </w:r>
            <w:r w:rsidR="00000000">
              <w:rPr>
                <w:sz w:val="24"/>
                <w:szCs w:val="24"/>
                <w:lang w:val="is-IS"/>
              </w:rPr>
              <w:t>.03</w:t>
            </w:r>
          </w:p>
        </w:tc>
        <w:tc>
          <w:tcPr>
            <w:tcW w:w="983" w:type="dxa"/>
          </w:tcPr>
          <w:p w14:paraId="7E83010C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9</w:t>
            </w:r>
          </w:p>
        </w:tc>
        <w:tc>
          <w:tcPr>
            <w:tcW w:w="5680" w:type="dxa"/>
          </w:tcPr>
          <w:p w14:paraId="02CC1DF4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Prófavika</w:t>
            </w:r>
          </w:p>
        </w:tc>
      </w:tr>
      <w:tr w:rsidR="00BD49ED" w14:paraId="09911326" w14:textId="77777777">
        <w:tc>
          <w:tcPr>
            <w:tcW w:w="1640" w:type="dxa"/>
          </w:tcPr>
          <w:p w14:paraId="509E61E3" w14:textId="79DE0C8C" w:rsidR="00BD49ED" w:rsidRDefault="002A66BE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03</w:t>
            </w:r>
            <w:r w:rsidR="00000000">
              <w:rPr>
                <w:sz w:val="24"/>
                <w:szCs w:val="24"/>
                <w:lang w:val="is-IS"/>
              </w:rPr>
              <w:t>.03</w:t>
            </w:r>
          </w:p>
        </w:tc>
        <w:tc>
          <w:tcPr>
            <w:tcW w:w="983" w:type="dxa"/>
          </w:tcPr>
          <w:p w14:paraId="671E130F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10</w:t>
            </w:r>
          </w:p>
        </w:tc>
        <w:tc>
          <w:tcPr>
            <w:tcW w:w="5680" w:type="dxa"/>
          </w:tcPr>
          <w:p w14:paraId="07CE1F3D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Seinni stuttönn hefst</w:t>
            </w:r>
          </w:p>
        </w:tc>
      </w:tr>
      <w:tr w:rsidR="00BD49ED" w:rsidRPr="00FF31A6" w14:paraId="288E81E0" w14:textId="77777777">
        <w:tc>
          <w:tcPr>
            <w:tcW w:w="1640" w:type="dxa"/>
          </w:tcPr>
          <w:p w14:paraId="1D983DD2" w14:textId="5999C878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</w:t>
            </w:r>
            <w:r w:rsidR="00D4171D">
              <w:rPr>
                <w:sz w:val="24"/>
                <w:szCs w:val="24"/>
                <w:lang w:val="is-IS"/>
              </w:rPr>
              <w:t>7</w:t>
            </w:r>
            <w:r>
              <w:rPr>
                <w:sz w:val="24"/>
                <w:szCs w:val="24"/>
                <w:lang w:val="is-IS"/>
              </w:rPr>
              <w:t>.03-</w:t>
            </w:r>
            <w:r w:rsidR="00D4171D">
              <w:rPr>
                <w:sz w:val="24"/>
                <w:szCs w:val="24"/>
                <w:lang w:val="is-IS"/>
              </w:rPr>
              <w:t>23</w:t>
            </w:r>
            <w:r>
              <w:rPr>
                <w:sz w:val="24"/>
                <w:szCs w:val="24"/>
                <w:lang w:val="is-IS"/>
              </w:rPr>
              <w:t>.03</w:t>
            </w:r>
          </w:p>
        </w:tc>
        <w:tc>
          <w:tcPr>
            <w:tcW w:w="983" w:type="dxa"/>
          </w:tcPr>
          <w:p w14:paraId="748870C9" w14:textId="26B064B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</w:t>
            </w:r>
            <w:r w:rsidR="00D4171D">
              <w:rPr>
                <w:sz w:val="24"/>
                <w:szCs w:val="24"/>
                <w:lang w:val="is-IS"/>
              </w:rPr>
              <w:t>2</w:t>
            </w:r>
          </w:p>
        </w:tc>
        <w:tc>
          <w:tcPr>
            <w:tcW w:w="5680" w:type="dxa"/>
          </w:tcPr>
          <w:p w14:paraId="315BC482" w14:textId="77777777" w:rsidR="00BD49ED" w:rsidRDefault="00000000">
            <w:pPr>
              <w:rPr>
                <w:color w:val="000000"/>
                <w:sz w:val="24"/>
                <w:szCs w:val="24"/>
                <w:shd w:val="clear" w:color="auto" w:fill="FFFFFF"/>
                <w:lang w:val="is-I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is-IS"/>
              </w:rPr>
              <w:t>Staðbundin lota - öll ár, allar námsleiðir í grunnámi</w:t>
            </w:r>
          </w:p>
        </w:tc>
      </w:tr>
      <w:tr w:rsidR="00BD49ED" w14:paraId="5C2A2906" w14:textId="77777777">
        <w:trPr>
          <w:trHeight w:val="948"/>
        </w:trPr>
        <w:tc>
          <w:tcPr>
            <w:tcW w:w="1640" w:type="dxa"/>
          </w:tcPr>
          <w:p w14:paraId="7E192F42" w14:textId="5E8183E6" w:rsidR="00BD49ED" w:rsidRPr="00653685" w:rsidRDefault="00653685">
            <w:pPr>
              <w:rPr>
                <w:sz w:val="24"/>
                <w:szCs w:val="24"/>
                <w:lang w:val="is-IS"/>
              </w:rPr>
            </w:pPr>
            <w:r w:rsidRPr="00653685">
              <w:rPr>
                <w:sz w:val="24"/>
                <w:szCs w:val="24"/>
                <w:lang w:val="is-IS"/>
              </w:rPr>
              <w:t>1</w:t>
            </w:r>
            <w:r w:rsidR="00FF31A6" w:rsidRPr="00653685">
              <w:rPr>
                <w:sz w:val="24"/>
                <w:szCs w:val="24"/>
                <w:lang w:val="is-IS"/>
              </w:rPr>
              <w:t>4</w:t>
            </w:r>
            <w:r w:rsidR="00000000" w:rsidRPr="00653685">
              <w:rPr>
                <w:sz w:val="24"/>
                <w:szCs w:val="24"/>
                <w:lang w:val="is-IS"/>
              </w:rPr>
              <w:t>.0</w:t>
            </w:r>
            <w:r w:rsidRPr="00653685">
              <w:rPr>
                <w:sz w:val="24"/>
                <w:szCs w:val="24"/>
                <w:lang w:val="is-IS"/>
              </w:rPr>
              <w:t>4</w:t>
            </w:r>
            <w:r w:rsidR="00000000" w:rsidRPr="00653685">
              <w:rPr>
                <w:sz w:val="24"/>
                <w:szCs w:val="24"/>
                <w:lang w:val="is-IS"/>
              </w:rPr>
              <w:t>-</w:t>
            </w:r>
            <w:r w:rsidRPr="00653685">
              <w:rPr>
                <w:sz w:val="24"/>
                <w:szCs w:val="24"/>
                <w:lang w:val="is-IS"/>
              </w:rPr>
              <w:t>20</w:t>
            </w:r>
            <w:r w:rsidR="00000000" w:rsidRPr="00653685">
              <w:rPr>
                <w:sz w:val="24"/>
                <w:szCs w:val="24"/>
                <w:lang w:val="is-IS"/>
              </w:rPr>
              <w:t xml:space="preserve">.04 </w:t>
            </w:r>
          </w:p>
        </w:tc>
        <w:tc>
          <w:tcPr>
            <w:tcW w:w="983" w:type="dxa"/>
          </w:tcPr>
          <w:p w14:paraId="273702B8" w14:textId="77777777" w:rsidR="00BD49ED" w:rsidRPr="00653685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 w:rsidRPr="00653685">
              <w:rPr>
                <w:sz w:val="24"/>
                <w:szCs w:val="24"/>
                <w:lang w:val="is-IS"/>
              </w:rPr>
              <w:t>13/14</w:t>
            </w:r>
          </w:p>
        </w:tc>
        <w:tc>
          <w:tcPr>
            <w:tcW w:w="5680" w:type="dxa"/>
          </w:tcPr>
          <w:p w14:paraId="04701D8C" w14:textId="0C25766E" w:rsidR="00BD49ED" w:rsidRPr="00653685" w:rsidRDefault="00000000">
            <w:pPr>
              <w:rPr>
                <w:sz w:val="24"/>
                <w:szCs w:val="24"/>
                <w:lang w:val="is-IS"/>
              </w:rPr>
            </w:pPr>
            <w:r w:rsidRPr="00653685">
              <w:rPr>
                <w:sz w:val="24"/>
                <w:szCs w:val="24"/>
                <w:lang w:val="is-IS"/>
              </w:rPr>
              <w:t xml:space="preserve">Gert er ráð fyrir kennslu virka daga í dymbilviku og að páskaleyfi sé frá og með skírdegi, til og með öðrum degi páska. Páskaleyfi </w:t>
            </w:r>
            <w:r w:rsidR="00653685" w:rsidRPr="00653685">
              <w:rPr>
                <w:sz w:val="24"/>
                <w:szCs w:val="24"/>
                <w:lang w:val="is-IS"/>
              </w:rPr>
              <w:t>17</w:t>
            </w:r>
            <w:r w:rsidRPr="00653685">
              <w:rPr>
                <w:sz w:val="24"/>
                <w:szCs w:val="24"/>
                <w:lang w:val="is-IS"/>
              </w:rPr>
              <w:t xml:space="preserve">. – </w:t>
            </w:r>
            <w:r w:rsidR="00653685" w:rsidRPr="00653685">
              <w:rPr>
                <w:sz w:val="24"/>
                <w:szCs w:val="24"/>
                <w:lang w:val="is-IS"/>
              </w:rPr>
              <w:t>2</w:t>
            </w:r>
            <w:r w:rsidRPr="00653685">
              <w:rPr>
                <w:sz w:val="24"/>
                <w:szCs w:val="24"/>
                <w:lang w:val="is-IS"/>
              </w:rPr>
              <w:t>1. apríl</w:t>
            </w:r>
          </w:p>
        </w:tc>
      </w:tr>
      <w:tr w:rsidR="00BD49ED" w14:paraId="0ECE666F" w14:textId="77777777">
        <w:tc>
          <w:tcPr>
            <w:tcW w:w="1640" w:type="dxa"/>
          </w:tcPr>
          <w:p w14:paraId="5874A89D" w14:textId="5649789D" w:rsidR="00BD49ED" w:rsidRDefault="00D4171D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28</w:t>
            </w:r>
            <w:r w:rsidR="00000000">
              <w:rPr>
                <w:sz w:val="24"/>
                <w:szCs w:val="24"/>
                <w:lang w:val="is-IS"/>
              </w:rPr>
              <w:t>.0</w:t>
            </w:r>
            <w:r>
              <w:rPr>
                <w:sz w:val="24"/>
                <w:szCs w:val="24"/>
                <w:lang w:val="is-IS"/>
              </w:rPr>
              <w:t>4</w:t>
            </w:r>
            <w:r w:rsidR="00000000">
              <w:rPr>
                <w:sz w:val="24"/>
                <w:szCs w:val="24"/>
                <w:lang w:val="is-IS"/>
              </w:rPr>
              <w:t xml:space="preserve"> – </w:t>
            </w:r>
            <w:r>
              <w:rPr>
                <w:sz w:val="24"/>
                <w:szCs w:val="24"/>
                <w:lang w:val="is-IS"/>
              </w:rPr>
              <w:t>04</w:t>
            </w:r>
            <w:r w:rsidR="00000000">
              <w:rPr>
                <w:sz w:val="24"/>
                <w:szCs w:val="24"/>
                <w:lang w:val="is-IS"/>
              </w:rPr>
              <w:t>.05</w:t>
            </w:r>
          </w:p>
        </w:tc>
        <w:tc>
          <w:tcPr>
            <w:tcW w:w="983" w:type="dxa"/>
          </w:tcPr>
          <w:p w14:paraId="0E757C49" w14:textId="209DC705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</w:t>
            </w:r>
            <w:r w:rsidR="00D4171D">
              <w:rPr>
                <w:sz w:val="24"/>
                <w:szCs w:val="24"/>
                <w:lang w:val="is-IS"/>
              </w:rPr>
              <w:t>8</w:t>
            </w:r>
          </w:p>
        </w:tc>
        <w:tc>
          <w:tcPr>
            <w:tcW w:w="5680" w:type="dxa"/>
          </w:tcPr>
          <w:p w14:paraId="4C2DA98D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Prófavika</w:t>
            </w:r>
          </w:p>
        </w:tc>
      </w:tr>
      <w:tr w:rsidR="00BD49ED" w:rsidRPr="00FF31A6" w14:paraId="7CDEAE32" w14:textId="77777777">
        <w:tc>
          <w:tcPr>
            <w:tcW w:w="1640" w:type="dxa"/>
          </w:tcPr>
          <w:p w14:paraId="1F3C6C7E" w14:textId="333404AF" w:rsidR="00BD49ED" w:rsidRDefault="00D4171D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05</w:t>
            </w:r>
            <w:r w:rsidR="00000000">
              <w:rPr>
                <w:sz w:val="24"/>
                <w:szCs w:val="24"/>
                <w:lang w:val="is-IS"/>
              </w:rPr>
              <w:t xml:space="preserve">.05 – </w:t>
            </w:r>
            <w:r>
              <w:rPr>
                <w:sz w:val="24"/>
                <w:szCs w:val="24"/>
                <w:lang w:val="is-IS"/>
              </w:rPr>
              <w:t>11</w:t>
            </w:r>
            <w:r w:rsidR="00000000">
              <w:rPr>
                <w:sz w:val="24"/>
                <w:szCs w:val="24"/>
                <w:lang w:val="is-IS"/>
              </w:rPr>
              <w:t>.05</w:t>
            </w:r>
          </w:p>
        </w:tc>
        <w:tc>
          <w:tcPr>
            <w:tcW w:w="983" w:type="dxa"/>
          </w:tcPr>
          <w:p w14:paraId="6C1AF224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19</w:t>
            </w:r>
          </w:p>
        </w:tc>
        <w:tc>
          <w:tcPr>
            <w:tcW w:w="5680" w:type="dxa"/>
          </w:tcPr>
          <w:p w14:paraId="60C83D25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Staðbundin lota FBA-1 og FDP (NÁT og GÖL)</w:t>
            </w:r>
          </w:p>
        </w:tc>
      </w:tr>
      <w:tr w:rsidR="00BD49ED" w:rsidRPr="00FF31A6" w14:paraId="51EBD2AC" w14:textId="77777777">
        <w:tc>
          <w:tcPr>
            <w:tcW w:w="1640" w:type="dxa"/>
          </w:tcPr>
          <w:p w14:paraId="05CDBABD" w14:textId="0CA0FFDA" w:rsidR="00BD49ED" w:rsidRDefault="00653685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1</w:t>
            </w:r>
            <w:r w:rsidR="00D4171D">
              <w:rPr>
                <w:sz w:val="24"/>
                <w:szCs w:val="24"/>
                <w:lang w:val="is-IS"/>
              </w:rPr>
              <w:t>9</w:t>
            </w:r>
            <w:r w:rsidR="00000000">
              <w:rPr>
                <w:sz w:val="24"/>
                <w:szCs w:val="24"/>
                <w:lang w:val="is-IS"/>
              </w:rPr>
              <w:t xml:space="preserve">.05 – </w:t>
            </w:r>
            <w:r w:rsidR="00D4171D">
              <w:rPr>
                <w:sz w:val="24"/>
                <w:szCs w:val="24"/>
                <w:lang w:val="is-IS"/>
              </w:rPr>
              <w:t>20</w:t>
            </w:r>
            <w:r w:rsidR="00000000">
              <w:rPr>
                <w:sz w:val="24"/>
                <w:szCs w:val="24"/>
                <w:lang w:val="is-IS"/>
              </w:rPr>
              <w:t>.05</w:t>
            </w:r>
          </w:p>
        </w:tc>
        <w:tc>
          <w:tcPr>
            <w:tcW w:w="983" w:type="dxa"/>
          </w:tcPr>
          <w:p w14:paraId="4081A0D4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21</w:t>
            </w:r>
          </w:p>
        </w:tc>
        <w:tc>
          <w:tcPr>
            <w:tcW w:w="5680" w:type="dxa"/>
          </w:tcPr>
          <w:p w14:paraId="4803B962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Sjúkra- og endurtökupróf vegna vorannar</w:t>
            </w:r>
          </w:p>
        </w:tc>
      </w:tr>
      <w:tr w:rsidR="00BD49ED" w14:paraId="77AD6594" w14:textId="77777777">
        <w:tc>
          <w:tcPr>
            <w:tcW w:w="1640" w:type="dxa"/>
          </w:tcPr>
          <w:p w14:paraId="5EFDE3CE" w14:textId="35EC4A43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0</w:t>
            </w:r>
            <w:r w:rsidR="00FF31A6">
              <w:rPr>
                <w:sz w:val="24"/>
                <w:szCs w:val="24"/>
                <w:lang w:val="is-IS"/>
              </w:rPr>
              <w:t>6</w:t>
            </w:r>
            <w:r>
              <w:rPr>
                <w:sz w:val="24"/>
                <w:szCs w:val="24"/>
                <w:lang w:val="is-IS"/>
              </w:rPr>
              <w:t>.06</w:t>
            </w:r>
          </w:p>
        </w:tc>
        <w:tc>
          <w:tcPr>
            <w:tcW w:w="983" w:type="dxa"/>
          </w:tcPr>
          <w:p w14:paraId="4D192F13" w14:textId="77777777" w:rsidR="00BD49ED" w:rsidRDefault="00000000">
            <w:pPr>
              <w:jc w:val="center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23</w:t>
            </w:r>
          </w:p>
        </w:tc>
        <w:tc>
          <w:tcPr>
            <w:tcW w:w="5680" w:type="dxa"/>
          </w:tcPr>
          <w:p w14:paraId="5A2FD28E" w14:textId="77777777" w:rsidR="00BD49ED" w:rsidRDefault="00000000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Brautskráning að vori</w:t>
            </w:r>
          </w:p>
        </w:tc>
      </w:tr>
    </w:tbl>
    <w:p w14:paraId="521ED05B" w14:textId="77777777" w:rsidR="00BD49ED" w:rsidRDefault="00BD49ED">
      <w:pPr>
        <w:rPr>
          <w:sz w:val="24"/>
          <w:szCs w:val="24"/>
          <w:lang w:val="is-IS"/>
        </w:rPr>
      </w:pPr>
    </w:p>
    <w:sectPr w:rsidR="00BD49ED">
      <w:headerReference w:type="default" r:id="rId8"/>
      <w:footerReference w:type="default" r:id="rId9"/>
      <w:pgSz w:w="11907" w:h="16840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18CEE" w14:textId="77777777" w:rsidR="00E53340" w:rsidRDefault="00E53340">
      <w:r>
        <w:separator/>
      </w:r>
    </w:p>
  </w:endnote>
  <w:endnote w:type="continuationSeparator" w:id="0">
    <w:p w14:paraId="41BB335E" w14:textId="77777777" w:rsidR="00E53340" w:rsidRDefault="00E5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4B7F" w14:textId="77777777" w:rsidR="00BD49ED" w:rsidRDefault="00000000">
    <w:pPr>
      <w:pStyle w:val="Footer"/>
      <w:jc w:val="center"/>
      <w:rPr>
        <w:i/>
        <w:sz w:val="18"/>
        <w:szCs w:val="18"/>
        <w:lang w:val="is-IS"/>
      </w:rPr>
    </w:pPr>
    <w:r>
      <w:rPr>
        <w:i/>
        <w:sz w:val="18"/>
        <w:szCs w:val="18"/>
        <w:lang w:val="is-IS"/>
      </w:rPr>
      <w:t xml:space="preserve">IS- 551 Sauðárkrókur – kt. 500169-4359 – sími. 455 6300 – fax 455 6301 – </w:t>
    </w:r>
    <w:hyperlink r:id="rId1" w:history="1">
      <w:r>
        <w:rPr>
          <w:rStyle w:val="Hyperlink"/>
          <w:i/>
          <w:color w:val="auto"/>
          <w:sz w:val="18"/>
          <w:szCs w:val="18"/>
          <w:lang w:val="is-IS"/>
        </w:rPr>
        <w:t>holar@holar.is</w:t>
      </w:r>
    </w:hyperlink>
    <w:r>
      <w:rPr>
        <w:i/>
        <w:sz w:val="18"/>
        <w:szCs w:val="18"/>
        <w:lang w:val="is-IS"/>
      </w:rPr>
      <w:t xml:space="preserve"> – </w:t>
    </w:r>
    <w:hyperlink r:id="rId2" w:history="1">
      <w:r>
        <w:rPr>
          <w:rStyle w:val="Hyperlink"/>
          <w:i/>
          <w:color w:val="auto"/>
          <w:sz w:val="18"/>
          <w:szCs w:val="18"/>
          <w:lang w:val="is-IS"/>
        </w:rPr>
        <w:t>www.holar.is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8B147" w14:textId="77777777" w:rsidR="00E53340" w:rsidRDefault="00E53340">
      <w:r>
        <w:separator/>
      </w:r>
    </w:p>
  </w:footnote>
  <w:footnote w:type="continuationSeparator" w:id="0">
    <w:p w14:paraId="4A07F2C3" w14:textId="77777777" w:rsidR="00E53340" w:rsidRDefault="00E5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070"/>
    </w:tblGrid>
    <w:tr w:rsidR="00BD49ED" w14:paraId="3FF2163F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14:paraId="10F6AD17" w14:textId="77777777" w:rsidR="00BD49ED" w:rsidRDefault="00000000">
          <w:pPr>
            <w:pStyle w:val="Header"/>
          </w:pPr>
          <w:r>
            <w:rPr>
              <w:noProof/>
              <w:lang w:val="is-IS" w:eastAsia="is-IS"/>
            </w:rPr>
            <w:drawing>
              <wp:anchor distT="0" distB="0" distL="114300" distR="114300" simplePos="0" relativeHeight="251659264" behindDoc="0" locked="0" layoutInCell="1" allowOverlap="1" wp14:anchorId="1322BB03" wp14:editId="366D1844">
                <wp:simplePos x="0" y="0"/>
                <wp:positionH relativeFrom="column">
                  <wp:posOffset>87630</wp:posOffset>
                </wp:positionH>
                <wp:positionV relativeFrom="paragraph">
                  <wp:posOffset>-161290</wp:posOffset>
                </wp:positionV>
                <wp:extent cx="1076325" cy="1011555"/>
                <wp:effectExtent l="1905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14:paraId="625B129C" w14:textId="77777777" w:rsidR="00BD49ED" w:rsidRDefault="00000000">
          <w:pPr>
            <w:pStyle w:val="Header"/>
            <w:rPr>
              <w:rFonts w:ascii="Garamond" w:hAnsi="Garamond"/>
              <w:b/>
              <w:sz w:val="32"/>
            </w:rPr>
          </w:pPr>
          <w:r>
            <w:rPr>
              <w:rFonts w:ascii="Garamond" w:hAnsi="Garamond"/>
              <w:b/>
              <w:sz w:val="32"/>
            </w:rPr>
            <w:br/>
            <w:t xml:space="preserve">              </w:t>
          </w:r>
          <w:proofErr w:type="spellStart"/>
          <w:r>
            <w:rPr>
              <w:rFonts w:ascii="Garamond" w:hAnsi="Garamond"/>
              <w:b/>
              <w:sz w:val="32"/>
            </w:rPr>
            <w:t>Háskólinn</w:t>
          </w:r>
          <w:proofErr w:type="spellEnd"/>
          <w:r>
            <w:rPr>
              <w:rFonts w:ascii="Garamond" w:hAnsi="Garamond"/>
              <w:b/>
              <w:sz w:val="32"/>
            </w:rPr>
            <w:t xml:space="preserve"> á Hólum</w:t>
          </w:r>
        </w:p>
        <w:p w14:paraId="5AE5E0E8" w14:textId="77777777" w:rsidR="00BD49ED" w:rsidRDefault="00BD49ED">
          <w:pPr>
            <w:pStyle w:val="Header"/>
            <w:jc w:val="right"/>
          </w:pPr>
        </w:p>
      </w:tc>
    </w:tr>
  </w:tbl>
  <w:p w14:paraId="454C534A" w14:textId="77777777" w:rsidR="00BD49ED" w:rsidRDefault="00BD4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36C91"/>
    <w:multiLevelType w:val="multilevel"/>
    <w:tmpl w:val="32436C9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8C"/>
    <w:rsid w:val="00000B75"/>
    <w:rsid w:val="000043BB"/>
    <w:rsid w:val="00021014"/>
    <w:rsid w:val="00057F1E"/>
    <w:rsid w:val="000676D0"/>
    <w:rsid w:val="0007097B"/>
    <w:rsid w:val="00097461"/>
    <w:rsid w:val="000B3810"/>
    <w:rsid w:val="000C0282"/>
    <w:rsid w:val="000D360D"/>
    <w:rsid w:val="000D5B94"/>
    <w:rsid w:val="000E4AFF"/>
    <w:rsid w:val="000E626C"/>
    <w:rsid w:val="000F1485"/>
    <w:rsid w:val="001001FD"/>
    <w:rsid w:val="00100F7B"/>
    <w:rsid w:val="00102465"/>
    <w:rsid w:val="00111BC0"/>
    <w:rsid w:val="00117378"/>
    <w:rsid w:val="00120A5A"/>
    <w:rsid w:val="001473E9"/>
    <w:rsid w:val="001814B0"/>
    <w:rsid w:val="00190B21"/>
    <w:rsid w:val="001A25DF"/>
    <w:rsid w:val="001B070D"/>
    <w:rsid w:val="001B0855"/>
    <w:rsid w:val="001B395B"/>
    <w:rsid w:val="001C4D2F"/>
    <w:rsid w:val="001E0596"/>
    <w:rsid w:val="001E1CAA"/>
    <w:rsid w:val="00205A9F"/>
    <w:rsid w:val="002145B6"/>
    <w:rsid w:val="00232350"/>
    <w:rsid w:val="002405A0"/>
    <w:rsid w:val="002417D8"/>
    <w:rsid w:val="00253210"/>
    <w:rsid w:val="00260D4F"/>
    <w:rsid w:val="00263074"/>
    <w:rsid w:val="00263DAE"/>
    <w:rsid w:val="0029748E"/>
    <w:rsid w:val="002A66BE"/>
    <w:rsid w:val="002B7B2F"/>
    <w:rsid w:val="002C6255"/>
    <w:rsid w:val="002D49AA"/>
    <w:rsid w:val="002F2EC4"/>
    <w:rsid w:val="002F6821"/>
    <w:rsid w:val="003116DC"/>
    <w:rsid w:val="0031379C"/>
    <w:rsid w:val="0032170A"/>
    <w:rsid w:val="00322FD9"/>
    <w:rsid w:val="00333CEC"/>
    <w:rsid w:val="00352B62"/>
    <w:rsid w:val="00387A7F"/>
    <w:rsid w:val="00394941"/>
    <w:rsid w:val="00396D68"/>
    <w:rsid w:val="003B6DAA"/>
    <w:rsid w:val="003C6990"/>
    <w:rsid w:val="003C6FB4"/>
    <w:rsid w:val="003D7E29"/>
    <w:rsid w:val="003F0BAC"/>
    <w:rsid w:val="003F4D4C"/>
    <w:rsid w:val="00407057"/>
    <w:rsid w:val="00420FE9"/>
    <w:rsid w:val="00481477"/>
    <w:rsid w:val="00482BC1"/>
    <w:rsid w:val="0049673F"/>
    <w:rsid w:val="004A3DAD"/>
    <w:rsid w:val="004B0307"/>
    <w:rsid w:val="004D5EA2"/>
    <w:rsid w:val="004E2B74"/>
    <w:rsid w:val="004E70CA"/>
    <w:rsid w:val="00505AB1"/>
    <w:rsid w:val="005310C8"/>
    <w:rsid w:val="0054024A"/>
    <w:rsid w:val="005452F7"/>
    <w:rsid w:val="00554FE5"/>
    <w:rsid w:val="0056766C"/>
    <w:rsid w:val="0059750E"/>
    <w:rsid w:val="00597F10"/>
    <w:rsid w:val="005D256F"/>
    <w:rsid w:val="005D58D2"/>
    <w:rsid w:val="005E3356"/>
    <w:rsid w:val="0062087C"/>
    <w:rsid w:val="00653685"/>
    <w:rsid w:val="006B7AA6"/>
    <w:rsid w:val="006C256D"/>
    <w:rsid w:val="006D1D2E"/>
    <w:rsid w:val="006D24A0"/>
    <w:rsid w:val="006E171F"/>
    <w:rsid w:val="006E19B1"/>
    <w:rsid w:val="00701A6F"/>
    <w:rsid w:val="00705DC2"/>
    <w:rsid w:val="00711F8C"/>
    <w:rsid w:val="00733EAD"/>
    <w:rsid w:val="007363A1"/>
    <w:rsid w:val="00744191"/>
    <w:rsid w:val="00774D4B"/>
    <w:rsid w:val="007906FE"/>
    <w:rsid w:val="007B7D18"/>
    <w:rsid w:val="007C415E"/>
    <w:rsid w:val="007C5C3C"/>
    <w:rsid w:val="007D3A20"/>
    <w:rsid w:val="007E2377"/>
    <w:rsid w:val="007F62A5"/>
    <w:rsid w:val="00805D16"/>
    <w:rsid w:val="00813631"/>
    <w:rsid w:val="00832684"/>
    <w:rsid w:val="00841808"/>
    <w:rsid w:val="00857AE3"/>
    <w:rsid w:val="008834B4"/>
    <w:rsid w:val="00896004"/>
    <w:rsid w:val="0089666E"/>
    <w:rsid w:val="008B42A5"/>
    <w:rsid w:val="008E34A6"/>
    <w:rsid w:val="00901B82"/>
    <w:rsid w:val="0091612A"/>
    <w:rsid w:val="0092567A"/>
    <w:rsid w:val="00925C51"/>
    <w:rsid w:val="009528C5"/>
    <w:rsid w:val="00953CA8"/>
    <w:rsid w:val="00963571"/>
    <w:rsid w:val="009A282D"/>
    <w:rsid w:val="009A6D61"/>
    <w:rsid w:val="009A77F5"/>
    <w:rsid w:val="009C1896"/>
    <w:rsid w:val="00A0021F"/>
    <w:rsid w:val="00A04DE7"/>
    <w:rsid w:val="00A05B48"/>
    <w:rsid w:val="00A0668C"/>
    <w:rsid w:val="00A73543"/>
    <w:rsid w:val="00AB49B0"/>
    <w:rsid w:val="00AC6FA9"/>
    <w:rsid w:val="00B23D82"/>
    <w:rsid w:val="00B43FF2"/>
    <w:rsid w:val="00B5067C"/>
    <w:rsid w:val="00B762AA"/>
    <w:rsid w:val="00B83AB8"/>
    <w:rsid w:val="00B942C0"/>
    <w:rsid w:val="00B96FE3"/>
    <w:rsid w:val="00BA4973"/>
    <w:rsid w:val="00BA64A2"/>
    <w:rsid w:val="00BB015D"/>
    <w:rsid w:val="00BD06B9"/>
    <w:rsid w:val="00BD49ED"/>
    <w:rsid w:val="00BE4818"/>
    <w:rsid w:val="00BF5C63"/>
    <w:rsid w:val="00BF7916"/>
    <w:rsid w:val="00C32486"/>
    <w:rsid w:val="00C61142"/>
    <w:rsid w:val="00C770D0"/>
    <w:rsid w:val="00CC7CB0"/>
    <w:rsid w:val="00CD11D4"/>
    <w:rsid w:val="00CD3B75"/>
    <w:rsid w:val="00CD53BF"/>
    <w:rsid w:val="00CF748E"/>
    <w:rsid w:val="00CF753E"/>
    <w:rsid w:val="00D04A94"/>
    <w:rsid w:val="00D04FA6"/>
    <w:rsid w:val="00D22BBA"/>
    <w:rsid w:val="00D23136"/>
    <w:rsid w:val="00D25A82"/>
    <w:rsid w:val="00D34490"/>
    <w:rsid w:val="00D37592"/>
    <w:rsid w:val="00D4171D"/>
    <w:rsid w:val="00D5507A"/>
    <w:rsid w:val="00D66F39"/>
    <w:rsid w:val="00DA76E4"/>
    <w:rsid w:val="00DB5404"/>
    <w:rsid w:val="00E07870"/>
    <w:rsid w:val="00E20DB7"/>
    <w:rsid w:val="00E2186B"/>
    <w:rsid w:val="00E21B92"/>
    <w:rsid w:val="00E4646E"/>
    <w:rsid w:val="00E52E5A"/>
    <w:rsid w:val="00E53340"/>
    <w:rsid w:val="00E770C7"/>
    <w:rsid w:val="00E870E9"/>
    <w:rsid w:val="00EA771E"/>
    <w:rsid w:val="00EA7A78"/>
    <w:rsid w:val="00EB3877"/>
    <w:rsid w:val="00EC4A93"/>
    <w:rsid w:val="00F10202"/>
    <w:rsid w:val="00F15E92"/>
    <w:rsid w:val="00F9236F"/>
    <w:rsid w:val="00FA0620"/>
    <w:rsid w:val="00FC4EF2"/>
    <w:rsid w:val="00FD68C9"/>
    <w:rsid w:val="00FF31A6"/>
    <w:rsid w:val="143A6501"/>
    <w:rsid w:val="1A42244F"/>
    <w:rsid w:val="65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C6CCA"/>
  <w15:docId w15:val="{10E7A67C-276F-4AA0-95A0-BE73B5D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Pr>
      <w:color w:val="0000FF" w:themeColor="hyperlink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qFormat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ar.is" TargetMode="External"/><Relationship Id="rId1" Type="http://schemas.openxmlformats.org/officeDocument/2006/relationships/hyperlink" Target="mailto:holar@hola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or\AppData\Roaming\Microsoft\Templates\bref_h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A007-DEB8-46DB-815B-7C9A69A4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bref_hg</Template>
  <TotalTime>1193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holaskoli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Hjördís Gísladóttir</dc:creator>
  <cp:lastModifiedBy>Ingibjörg Sigurðardóttir - HOL</cp:lastModifiedBy>
  <cp:revision>5</cp:revision>
  <cp:lastPrinted>2023-08-11T10:18:00Z</cp:lastPrinted>
  <dcterms:created xsi:type="dcterms:W3CDTF">2024-06-04T15:23:00Z</dcterms:created>
  <dcterms:modified xsi:type="dcterms:W3CDTF">2024-06-05T14:45:00Z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D6B14028673949D1A71AC5ED73E42CE3</vt:lpwstr>
  </property>
</Properties>
</file>